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1" w:rsidRPr="00024B5E" w:rsidRDefault="00C47FD8" w:rsidP="00643C84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  <w:sz w:val="72"/>
          <w:szCs w:val="72"/>
        </w:rPr>
        <w:t>R</w:t>
      </w:r>
      <w:r w:rsidR="00BB76AE">
        <w:rPr>
          <w:rFonts w:ascii="Garamond" w:hAnsi="Garamond"/>
          <w:b/>
          <w:sz w:val="72"/>
          <w:szCs w:val="72"/>
        </w:rPr>
        <w:t>efusjon utgifter</w:t>
      </w:r>
    </w:p>
    <w:p w:rsidR="00C05F43" w:rsidRDefault="00C05F43" w:rsidP="000A7D61">
      <w:pPr>
        <w:jc w:val="right"/>
        <w:rPr>
          <w:rFonts w:ascii="Garamond" w:hAnsi="Garamond"/>
          <w:b/>
        </w:rPr>
      </w:pP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C05F43" w:rsidRPr="005F0078" w:rsidRDefault="00CE13E6" w:rsidP="00717717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Utgifter til </w:t>
      </w:r>
      <w:r w:rsidR="00717717">
        <w:rPr>
          <w:rFonts w:ascii="Garamond" w:hAnsi="Garamond"/>
        </w:rPr>
        <w:t>reise/</w:t>
      </w:r>
      <w:r>
        <w:rPr>
          <w:rFonts w:ascii="Garamond" w:hAnsi="Garamond"/>
        </w:rPr>
        <w:t>transport</w:t>
      </w:r>
      <w:r w:rsidR="003D7C63" w:rsidRPr="005F0078">
        <w:rPr>
          <w:rFonts w:ascii="Garamond" w:hAnsi="Garamond"/>
        </w:rPr>
        <w:t xml:space="preserve"> </w:t>
      </w:r>
      <w:r>
        <w:rPr>
          <w:rFonts w:ascii="Garamond" w:hAnsi="Garamond"/>
        </w:rPr>
        <w:t>kreves refundert på eget skjema</w:t>
      </w:r>
      <w:r w:rsidR="003268C1" w:rsidRPr="005F0078">
        <w:rPr>
          <w:rFonts w:ascii="Garamond" w:hAnsi="Garamond"/>
        </w:rPr>
        <w:t xml:space="preserve"> Utgifter legitimeres ved bilag.</w:t>
      </w: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3268C1" w:rsidRPr="00D56B16" w:rsidRDefault="003268C1" w:rsidP="003268C1">
      <w:pPr>
        <w:rPr>
          <w:rFonts w:ascii="Garamond" w:hAnsi="Garamond"/>
          <w:b/>
          <w:sz w:val="20"/>
          <w:szCs w:val="20"/>
        </w:rPr>
      </w:pPr>
    </w:p>
    <w:p w:rsidR="00D56B16" w:rsidRPr="00D56B16" w:rsidRDefault="00D56B16" w:rsidP="003268C1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2976"/>
        <w:gridCol w:w="1560"/>
        <w:gridCol w:w="3045"/>
      </w:tblGrid>
      <w:tr w:rsidR="002B0DBB" w:rsidRPr="003D7C63">
        <w:trPr>
          <w:trHeight w:val="435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2B0DBB" w:rsidRPr="003D7C63" w:rsidRDefault="002B0DBB" w:rsidP="00C05F43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Personalia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7581" w:type="dxa"/>
            <w:gridSpan w:val="3"/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2B0DBB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2B0DBB" w:rsidRPr="003D7C63" w:rsidRDefault="002B0DBB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3D2676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Postnr./-sted</w:t>
            </w:r>
          </w:p>
        </w:tc>
        <w:tc>
          <w:tcPr>
            <w:tcW w:w="2976" w:type="dxa"/>
            <w:vAlign w:val="center"/>
          </w:tcPr>
          <w:p w:rsidR="003D2676" w:rsidRPr="00E008A7" w:rsidRDefault="003D2676" w:rsidP="000F285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Skattekom</w:t>
            </w:r>
            <w:r w:rsidR="00442D6E" w:rsidRPr="003D7C63">
              <w:rPr>
                <w:rFonts w:ascii="Garamond" w:hAnsi="Garamond"/>
                <w:sz w:val="20"/>
                <w:szCs w:val="20"/>
              </w:rPr>
              <w:t>mune</w:t>
            </w:r>
          </w:p>
        </w:tc>
        <w:tc>
          <w:tcPr>
            <w:tcW w:w="3045" w:type="dxa"/>
            <w:vAlign w:val="center"/>
          </w:tcPr>
          <w:p w:rsidR="003D2676" w:rsidRPr="003D7C63" w:rsidRDefault="003D2676" w:rsidP="000F2853">
            <w:pPr>
              <w:rPr>
                <w:rFonts w:ascii="Garamond" w:hAnsi="Garamond"/>
              </w:rPr>
            </w:pPr>
          </w:p>
        </w:tc>
      </w:tr>
      <w:tr w:rsidR="003D2676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</w:tc>
        <w:tc>
          <w:tcPr>
            <w:tcW w:w="2976" w:type="dxa"/>
            <w:vAlign w:val="center"/>
          </w:tcPr>
          <w:p w:rsidR="003D2676" w:rsidRPr="00E008A7" w:rsidRDefault="003D2676" w:rsidP="000F285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Konton</w:t>
            </w:r>
            <w:r>
              <w:rPr>
                <w:rFonts w:ascii="Garamond" w:hAnsi="Garamond"/>
                <w:sz w:val="20"/>
                <w:szCs w:val="20"/>
              </w:rPr>
              <w:t>ummer</w:t>
            </w:r>
          </w:p>
        </w:tc>
        <w:tc>
          <w:tcPr>
            <w:tcW w:w="3045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</w:rPr>
            </w:pP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0"/>
        <w:gridCol w:w="7"/>
        <w:gridCol w:w="992"/>
        <w:gridCol w:w="3227"/>
        <w:gridCol w:w="1945"/>
      </w:tblGrid>
      <w:tr w:rsidR="00F042A9" w:rsidRPr="00C05F43">
        <w:trPr>
          <w:trHeight w:val="439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F042A9" w:rsidRPr="00030D9C" w:rsidRDefault="00717717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Utlegg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0F2853" w:rsidRDefault="00717717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Utlegget </w:t>
            </w:r>
            <w:r w:rsidR="008C18A3">
              <w:rPr>
                <w:rFonts w:ascii="Garamond" w:hAnsi="Garamond"/>
                <w:sz w:val="20"/>
                <w:szCs w:val="20"/>
              </w:rPr>
              <w:t>belastes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042A9" w:rsidRPr="00E008A7" w:rsidRDefault="00F042A9" w:rsidP="009436BA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0F2853" w:rsidRDefault="008C18A3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Artikkel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042A9" w:rsidRPr="00E008A7" w:rsidRDefault="00F042A9" w:rsidP="009436BA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042A9" w:rsidRPr="00E008A7" w:rsidRDefault="00F042A9" w:rsidP="00E23782">
            <w:pPr>
              <w:rPr>
                <w:rFonts w:ascii="Garamond" w:hAnsi="Garamond"/>
                <w:lang w:val="en-GB"/>
              </w:rPr>
            </w:pPr>
            <w:r w:rsidRPr="00E008A7">
              <w:rPr>
                <w:rFonts w:ascii="Garamond" w:hAnsi="Garamond"/>
                <w:lang w:val="en-GB"/>
              </w:rPr>
              <w:t>kr.</w:t>
            </w:r>
          </w:p>
        </w:tc>
      </w:tr>
      <w:tr w:rsidR="00F042A9" w:rsidRPr="00C05F4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717717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>Utlegget belastes</w:t>
            </w:r>
          </w:p>
        </w:tc>
        <w:tc>
          <w:tcPr>
            <w:tcW w:w="1417" w:type="dxa"/>
            <w:gridSpan w:val="2"/>
            <w:vAlign w:val="center"/>
          </w:tcPr>
          <w:p w:rsidR="00F042A9" w:rsidRPr="00E008A7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8C18A3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Artikkel</w:t>
            </w:r>
          </w:p>
        </w:tc>
        <w:tc>
          <w:tcPr>
            <w:tcW w:w="3227" w:type="dxa"/>
            <w:vAlign w:val="center"/>
          </w:tcPr>
          <w:p w:rsidR="00F042A9" w:rsidRPr="00E008A7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E008A7" w:rsidRDefault="004A20E9" w:rsidP="00E23782">
            <w:pPr>
              <w:rPr>
                <w:rFonts w:ascii="Garamond" w:hAnsi="Garamond"/>
                <w:lang w:val="en-GB"/>
              </w:rPr>
            </w:pPr>
            <w:r w:rsidRPr="00E008A7">
              <w:rPr>
                <w:rFonts w:ascii="Garamond" w:hAnsi="Garamond"/>
                <w:lang w:val="en-GB"/>
              </w:rPr>
              <w:t>k</w:t>
            </w:r>
            <w:r w:rsidR="00F042A9" w:rsidRPr="00E008A7">
              <w:rPr>
                <w:rFonts w:ascii="Garamond" w:hAnsi="Garamond"/>
                <w:lang w:val="en-GB"/>
              </w:rPr>
              <w:t>r</w:t>
            </w:r>
            <w:r w:rsidRPr="00E008A7">
              <w:rPr>
                <w:rFonts w:ascii="Garamond" w:hAnsi="Garamond"/>
                <w:lang w:val="en-GB"/>
              </w:rPr>
              <w:t>.</w:t>
            </w:r>
          </w:p>
        </w:tc>
      </w:tr>
      <w:tr w:rsidR="008C18A3" w:rsidRPr="00C05F4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8C18A3" w:rsidRPr="00C05F43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8C18A3" w:rsidRDefault="00717717" w:rsidP="008C18A3">
            <w:r>
              <w:rPr>
                <w:rFonts w:ascii="Garamond" w:hAnsi="Garamond"/>
                <w:sz w:val="20"/>
                <w:szCs w:val="20"/>
              </w:rPr>
              <w:t>Utlegget belastes</w:t>
            </w:r>
          </w:p>
        </w:tc>
        <w:tc>
          <w:tcPr>
            <w:tcW w:w="1417" w:type="dxa"/>
            <w:gridSpan w:val="2"/>
            <w:vAlign w:val="center"/>
          </w:tcPr>
          <w:p w:rsidR="008C18A3" w:rsidRPr="00E008A7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8C18A3" w:rsidRPr="00C05F43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Artikkel</w:t>
            </w:r>
          </w:p>
        </w:tc>
        <w:tc>
          <w:tcPr>
            <w:tcW w:w="3227" w:type="dxa"/>
            <w:vAlign w:val="center"/>
          </w:tcPr>
          <w:p w:rsidR="008C18A3" w:rsidRPr="00E008A7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8C18A3" w:rsidRPr="00E008A7" w:rsidRDefault="008C18A3" w:rsidP="008C18A3">
            <w:pPr>
              <w:rPr>
                <w:rFonts w:ascii="Garamond" w:hAnsi="Garamond"/>
                <w:lang w:val="en-GB"/>
              </w:rPr>
            </w:pPr>
            <w:r w:rsidRPr="00E008A7">
              <w:rPr>
                <w:rFonts w:ascii="Garamond" w:hAnsi="Garamond"/>
                <w:lang w:val="en-GB"/>
              </w:rPr>
              <w:t>kr.</w:t>
            </w:r>
          </w:p>
        </w:tc>
      </w:tr>
      <w:tr w:rsidR="008C18A3" w:rsidRPr="00C05F4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8C18A3" w:rsidRPr="00C05F43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8C18A3" w:rsidRDefault="00717717" w:rsidP="008C18A3">
            <w:r>
              <w:rPr>
                <w:rFonts w:ascii="Garamond" w:hAnsi="Garamond"/>
                <w:sz w:val="20"/>
                <w:szCs w:val="20"/>
              </w:rPr>
              <w:t>Utlegget belastes</w:t>
            </w:r>
          </w:p>
        </w:tc>
        <w:tc>
          <w:tcPr>
            <w:tcW w:w="1417" w:type="dxa"/>
            <w:gridSpan w:val="2"/>
            <w:vAlign w:val="center"/>
          </w:tcPr>
          <w:p w:rsidR="008C18A3" w:rsidRPr="00E008A7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8C18A3" w:rsidRPr="008D2826" w:rsidRDefault="008C18A3" w:rsidP="008C18A3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Artikkel</w:t>
            </w:r>
          </w:p>
        </w:tc>
        <w:tc>
          <w:tcPr>
            <w:tcW w:w="3227" w:type="dxa"/>
            <w:vAlign w:val="center"/>
          </w:tcPr>
          <w:p w:rsidR="008C18A3" w:rsidRPr="00E008A7" w:rsidRDefault="008C18A3" w:rsidP="008C18A3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8C18A3" w:rsidRPr="00E008A7" w:rsidRDefault="008C18A3" w:rsidP="008C18A3">
            <w:pPr>
              <w:rPr>
                <w:rFonts w:ascii="Garamond" w:hAnsi="Garamond"/>
                <w:lang w:val="en-GB"/>
              </w:rPr>
            </w:pPr>
            <w:r w:rsidRPr="00E008A7">
              <w:rPr>
                <w:rFonts w:ascii="Garamond" w:hAnsi="Garamond"/>
                <w:lang w:val="en-GB"/>
              </w:rPr>
              <w:t>kr.</w:t>
            </w:r>
          </w:p>
        </w:tc>
      </w:tr>
      <w:tr w:rsidR="008C18A3" w:rsidRPr="00C05F4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8C18A3" w:rsidRPr="00C05F43" w:rsidRDefault="008C18A3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C18A3" w:rsidRPr="008D2826" w:rsidRDefault="00717717" w:rsidP="008C18A3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>Utlegget belastes</w:t>
            </w:r>
          </w:p>
        </w:tc>
        <w:tc>
          <w:tcPr>
            <w:tcW w:w="1410" w:type="dxa"/>
            <w:vAlign w:val="center"/>
          </w:tcPr>
          <w:p w:rsidR="008C18A3" w:rsidRPr="00E008A7" w:rsidRDefault="008C18A3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9" w:type="dxa"/>
            <w:gridSpan w:val="2"/>
            <w:shd w:val="clear" w:color="auto" w:fill="F3F3F3"/>
            <w:vAlign w:val="center"/>
          </w:tcPr>
          <w:p w:rsidR="008C18A3" w:rsidRPr="008C18A3" w:rsidRDefault="008C18A3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Artikkel</w:t>
            </w:r>
          </w:p>
        </w:tc>
        <w:tc>
          <w:tcPr>
            <w:tcW w:w="3227" w:type="dxa"/>
            <w:vAlign w:val="center"/>
          </w:tcPr>
          <w:p w:rsidR="008C18A3" w:rsidRPr="00E008A7" w:rsidRDefault="008C18A3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8C18A3" w:rsidRPr="00E008A7" w:rsidRDefault="008C18A3" w:rsidP="00E23782">
            <w:pPr>
              <w:rPr>
                <w:rFonts w:ascii="Garamond" w:hAnsi="Garamond"/>
                <w:lang w:val="en-GB"/>
              </w:rPr>
            </w:pPr>
            <w:r w:rsidRPr="00E008A7">
              <w:rPr>
                <w:rFonts w:ascii="Garamond" w:hAnsi="Garamond"/>
                <w:lang w:val="en-GB"/>
              </w:rPr>
              <w:t>kr.</w:t>
            </w:r>
          </w:p>
        </w:tc>
      </w:tr>
    </w:tbl>
    <w:p w:rsidR="003268C1" w:rsidRPr="00D56B16" w:rsidRDefault="003268C1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7371"/>
        <w:gridCol w:w="1945"/>
      </w:tblGrid>
      <w:tr w:rsidR="00715C03" w:rsidRPr="002775DC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7371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Totalt</w:t>
            </w:r>
            <w:r w:rsidR="004A20E9">
              <w:rPr>
                <w:rFonts w:ascii="Garamond" w:hAnsi="Garamond"/>
                <w:sz w:val="20"/>
                <w:szCs w:val="20"/>
              </w:rPr>
              <w:t xml:space="preserve"> (avrundet til nærmeste hele kr.)</w:t>
            </w:r>
          </w:p>
        </w:tc>
        <w:tc>
          <w:tcPr>
            <w:tcW w:w="1945" w:type="dxa"/>
            <w:vAlign w:val="center"/>
          </w:tcPr>
          <w:p w:rsidR="00715C03" w:rsidRPr="00E008A7" w:rsidRDefault="00715C03" w:rsidP="003A5666">
            <w:pPr>
              <w:ind w:left="-30" w:firstLine="63"/>
              <w:rPr>
                <w:rFonts w:ascii="Garamond" w:hAnsi="Garamond"/>
              </w:rPr>
            </w:pPr>
            <w:r w:rsidRPr="00E008A7">
              <w:rPr>
                <w:rFonts w:ascii="Garamond" w:hAnsi="Garamond"/>
              </w:rPr>
              <w:t>kr.</w:t>
            </w:r>
          </w:p>
        </w:tc>
      </w:tr>
    </w:tbl>
    <w:p w:rsidR="00715C03" w:rsidRPr="00D56B16" w:rsidRDefault="00715C03" w:rsidP="00715C03">
      <w:pPr>
        <w:jc w:val="both"/>
        <w:rPr>
          <w:sz w:val="20"/>
          <w:szCs w:val="20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1559"/>
        <w:gridCol w:w="4639"/>
      </w:tblGrid>
      <w:tr w:rsidR="00715C03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715C03" w:rsidRDefault="00715C03" w:rsidP="003A566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Dato</w:t>
            </w:r>
          </w:p>
        </w:tc>
        <w:tc>
          <w:tcPr>
            <w:tcW w:w="1417" w:type="dxa"/>
            <w:vAlign w:val="center"/>
          </w:tcPr>
          <w:p w:rsidR="00715C03" w:rsidRPr="00E008A7" w:rsidRDefault="00715C03" w:rsidP="003A5666">
            <w:pPr>
              <w:ind w:left="-76" w:firstLine="76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Underskrift</w:t>
            </w:r>
          </w:p>
        </w:tc>
        <w:tc>
          <w:tcPr>
            <w:tcW w:w="4639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15C03" w:rsidRDefault="00715C03" w:rsidP="00D87F86">
      <w:pPr>
        <w:jc w:val="both"/>
        <w:rPr>
          <w:lang w:val="en-GB"/>
        </w:rPr>
      </w:pPr>
    </w:p>
    <w:p w:rsidR="00717717" w:rsidRDefault="00717717" w:rsidP="00D87F86">
      <w:pPr>
        <w:jc w:val="both"/>
        <w:rPr>
          <w:lang w:val="en-GB"/>
        </w:rPr>
      </w:pPr>
    </w:p>
    <w:p w:rsidR="00717717" w:rsidRPr="005B3F14" w:rsidRDefault="00717717" w:rsidP="00717717">
      <w:pPr>
        <w:jc w:val="both"/>
        <w:rPr>
          <w:b/>
          <w:lang w:val="en-GB"/>
        </w:rPr>
      </w:pPr>
      <w:r w:rsidRPr="005B3F14">
        <w:rPr>
          <w:b/>
          <w:lang w:val="en-GB"/>
        </w:rPr>
        <w:t>Eksempel:</w:t>
      </w:r>
    </w:p>
    <w:p w:rsidR="005B3F14" w:rsidRDefault="005B3F14" w:rsidP="00717717">
      <w:pPr>
        <w:jc w:val="both"/>
        <w:rPr>
          <w:lang w:val="en-GB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992"/>
        <w:gridCol w:w="3227"/>
        <w:gridCol w:w="1945"/>
      </w:tblGrid>
      <w:tr w:rsidR="007D6F39" w:rsidRPr="000F2853">
        <w:trPr>
          <w:trHeight w:val="439"/>
        </w:trPr>
        <w:tc>
          <w:tcPr>
            <w:tcW w:w="459" w:type="dxa"/>
            <w:shd w:val="clear" w:color="auto" w:fill="B3B3B3"/>
            <w:textDirection w:val="btLr"/>
          </w:tcPr>
          <w:p w:rsidR="007D6F39" w:rsidRPr="00030D9C" w:rsidRDefault="007D6F39" w:rsidP="007D6F39">
            <w:pPr>
              <w:ind w:left="3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7D6F39" w:rsidRPr="000F2853" w:rsidRDefault="007D6F39" w:rsidP="007D6F39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>Utlegget belastes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F39" w:rsidRPr="007D6F39" w:rsidRDefault="007D6F39" w:rsidP="007D6F39">
            <w:pPr>
              <w:rPr>
                <w:rFonts w:ascii="Garamond" w:hAnsi="Garamond"/>
                <w:sz w:val="36"/>
                <w:szCs w:val="36"/>
                <w:lang w:val="en-GB"/>
              </w:rPr>
            </w:pPr>
            <w:r w:rsidRPr="007D6F39">
              <w:rPr>
                <w:rFonts w:ascii="Marigold" w:hAnsi="Marigold"/>
                <w:sz w:val="36"/>
                <w:szCs w:val="36"/>
                <w:lang w:val="en-GB"/>
              </w:rPr>
              <w:t>FR/PA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7D6F39" w:rsidRPr="000F2853" w:rsidRDefault="007D6F39" w:rsidP="007D6F39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Artikkel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D6F39" w:rsidRPr="007D6F39" w:rsidRDefault="007D6F39" w:rsidP="007D6F39">
            <w:pPr>
              <w:rPr>
                <w:rFonts w:ascii="Garamond" w:hAnsi="Garamond"/>
                <w:sz w:val="36"/>
                <w:szCs w:val="36"/>
                <w:lang w:val="en-GB"/>
              </w:rPr>
            </w:pPr>
            <w:r w:rsidRPr="007D6F39">
              <w:rPr>
                <w:rFonts w:ascii="Marigold" w:hAnsi="Marigold"/>
                <w:sz w:val="36"/>
                <w:szCs w:val="36"/>
                <w:lang w:val="en-GB"/>
              </w:rPr>
              <w:t>Bok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D6F39" w:rsidRPr="000F2853" w:rsidRDefault="007D6F39" w:rsidP="007D6F39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Pr="000F2853">
              <w:rPr>
                <w:rFonts w:ascii="Garamond" w:hAnsi="Garamond"/>
                <w:sz w:val="20"/>
                <w:szCs w:val="20"/>
                <w:lang w:val="en-GB"/>
              </w:rPr>
              <w:t>r.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                    </w:t>
            </w:r>
            <w:r w:rsidRPr="007D6F39">
              <w:rPr>
                <w:rFonts w:ascii="Marigold" w:hAnsi="Marigold"/>
                <w:sz w:val="36"/>
                <w:szCs w:val="36"/>
                <w:lang w:val="en-GB"/>
              </w:rPr>
              <w:t>300,-</w:t>
            </w:r>
          </w:p>
        </w:tc>
      </w:tr>
    </w:tbl>
    <w:p w:rsidR="005B3F14" w:rsidRPr="00C05F43" w:rsidRDefault="005B3F14" w:rsidP="007D6F39">
      <w:pPr>
        <w:jc w:val="both"/>
        <w:rPr>
          <w:lang w:val="en-GB"/>
        </w:rPr>
      </w:pPr>
    </w:p>
    <w:sectPr w:rsidR="005B3F14" w:rsidRPr="00C05F43">
      <w:headerReference w:type="default" r:id="rId7"/>
      <w:footerReference w:type="default" r:id="rId8"/>
      <w:pgSz w:w="11906" w:h="16838" w:code="9"/>
      <w:pgMar w:top="567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9A" w:rsidRDefault="00837B9A">
      <w:r>
        <w:separator/>
      </w:r>
    </w:p>
  </w:endnote>
  <w:endnote w:type="continuationSeparator" w:id="0">
    <w:p w:rsidR="00837B9A" w:rsidRDefault="008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6" w:rsidRPr="00842F36" w:rsidRDefault="00DC4BA6" w:rsidP="004C3FCB">
    <w:pPr>
      <w:pBdr>
        <w:top w:val="single" w:sz="4" w:space="1" w:color="auto"/>
      </w:pBdr>
      <w:tabs>
        <w:tab w:val="left" w:pos="8789"/>
        <w:tab w:val="left" w:pos="9639"/>
      </w:tabs>
      <w:rPr>
        <w:sz w:val="16"/>
        <w:szCs w:val="16"/>
      </w:rPr>
    </w:pPr>
  </w:p>
  <w:p w:rsidR="00DC4BA6" w:rsidRPr="004C3FCB" w:rsidRDefault="00DC4BA6" w:rsidP="004C3FCB">
    <w:pPr>
      <w:tabs>
        <w:tab w:val="left" w:pos="8789"/>
        <w:tab w:val="left" w:pos="9639"/>
      </w:tabs>
      <w:rPr>
        <w:rFonts w:ascii="Garamond" w:hAnsi="Garamond"/>
        <w:b/>
      </w:rPr>
    </w:pPr>
    <w:r w:rsidRPr="004C3FCB">
      <w:rPr>
        <w:rFonts w:ascii="Garamond" w:hAnsi="Garamond"/>
        <w:b/>
      </w:rPr>
      <w:t>Den norske kirkes presteforening</w:t>
    </w:r>
  </w:p>
  <w:p w:rsidR="00DC4BA6" w:rsidRPr="004C3FCB" w:rsidRDefault="00DC4BA6" w:rsidP="004C3FCB">
    <w:pPr>
      <w:tabs>
        <w:tab w:val="left" w:pos="8789"/>
        <w:tab w:val="left" w:pos="9639"/>
      </w:tabs>
      <w:rPr>
        <w:rFonts w:ascii="Garamond" w:hAnsi="Garamond"/>
        <w:sz w:val="22"/>
      </w:rPr>
    </w:pPr>
    <w:r w:rsidRPr="004C3FCB">
      <w:rPr>
        <w:rFonts w:ascii="Garamond" w:hAnsi="Garamond"/>
        <w:sz w:val="22"/>
      </w:rPr>
      <w:t>Norwegian Association of Clergy</w:t>
    </w:r>
  </w:p>
  <w:p w:rsidR="00DC4BA6" w:rsidRPr="00735250" w:rsidRDefault="00DC4BA6" w:rsidP="004C3FCB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878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 xml:space="preserve">Kontoradresse: </w:t>
    </w:r>
    <w:r w:rsidRPr="00735250">
      <w:rPr>
        <w:rFonts w:ascii="Garamond" w:hAnsi="Garamond"/>
        <w:sz w:val="20"/>
      </w:rPr>
      <w:tab/>
      <w:t>Rådhusgaten 1-3, Oslo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Telefon:</w:t>
    </w:r>
    <w:r w:rsidRPr="00735250">
      <w:rPr>
        <w:rFonts w:ascii="Garamond" w:hAnsi="Garamond"/>
        <w:i/>
        <w:sz w:val="20"/>
      </w:rPr>
      <w:tab/>
    </w:r>
    <w:r w:rsidRPr="00735250">
      <w:rPr>
        <w:rFonts w:ascii="Garamond" w:hAnsi="Garamond"/>
        <w:sz w:val="20"/>
      </w:rPr>
      <w:t>23 08 16 00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Web:</w:t>
    </w:r>
    <w:r w:rsidRPr="00735250">
      <w:rPr>
        <w:rFonts w:ascii="Garamond" w:hAnsi="Garamond"/>
        <w:sz w:val="20"/>
      </w:rPr>
      <w:tab/>
      <w:t>www.prest.no</w:t>
    </w:r>
  </w:p>
  <w:p w:rsidR="00DC4BA6" w:rsidRPr="00842F36" w:rsidRDefault="00DC4BA6" w:rsidP="004C3FCB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963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>Postadresse:</w:t>
    </w:r>
    <w:r w:rsidRPr="00735250">
      <w:rPr>
        <w:rFonts w:ascii="Garamond" w:hAnsi="Garamond"/>
        <w:sz w:val="20"/>
      </w:rPr>
      <w:t xml:space="preserve"> </w:t>
    </w:r>
    <w:r w:rsidRPr="00735250">
      <w:rPr>
        <w:rFonts w:ascii="Garamond" w:hAnsi="Garamond"/>
        <w:sz w:val="20"/>
      </w:rPr>
      <w:tab/>
    </w:r>
    <w:r>
      <w:rPr>
        <w:rFonts w:ascii="Garamond" w:hAnsi="Garamond"/>
        <w:sz w:val="20"/>
      </w:rPr>
      <w:t>Pb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437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Sentrum</w:t>
    </w:r>
    <w:r w:rsidRPr="00735250">
      <w:rPr>
        <w:rFonts w:ascii="Garamond" w:hAnsi="Garamond"/>
        <w:sz w:val="20"/>
      </w:rPr>
      <w:t>, 0</w:t>
    </w:r>
    <w:r>
      <w:rPr>
        <w:rFonts w:ascii="Garamond" w:hAnsi="Garamond"/>
        <w:sz w:val="20"/>
      </w:rPr>
      <w:t>103</w:t>
    </w:r>
    <w:r w:rsidRPr="00735250">
      <w:rPr>
        <w:rFonts w:ascii="Garamond" w:hAnsi="Garamond"/>
        <w:sz w:val="20"/>
      </w:rPr>
      <w:t xml:space="preserve"> Oslo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Telefaks:</w:t>
    </w:r>
    <w:r w:rsidRPr="00735250">
      <w:rPr>
        <w:rFonts w:ascii="Garamond" w:hAnsi="Garamond"/>
        <w:i/>
        <w:sz w:val="20"/>
      </w:rPr>
      <w:tab/>
    </w:r>
    <w:r w:rsidRPr="00735250">
      <w:rPr>
        <w:rFonts w:ascii="Garamond" w:hAnsi="Garamond"/>
        <w:sz w:val="20"/>
      </w:rPr>
      <w:t>23 08 16 01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Epost:</w:t>
    </w:r>
    <w:r w:rsidRPr="00735250">
      <w:rPr>
        <w:rFonts w:ascii="Garamond" w:hAnsi="Garamond"/>
        <w:i/>
        <w:sz w:val="20"/>
      </w:rPr>
      <w:tab/>
    </w:r>
    <w:r w:rsidRPr="00735250">
      <w:rPr>
        <w:rFonts w:ascii="Garamond" w:hAnsi="Garamond"/>
        <w:sz w:val="20"/>
      </w:rPr>
      <w:t>pf@prest.no</w:t>
    </w:r>
    <w:r w:rsidRPr="00735250"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9A" w:rsidRDefault="00837B9A">
      <w:r>
        <w:separator/>
      </w:r>
    </w:p>
  </w:footnote>
  <w:footnote w:type="continuationSeparator" w:id="0">
    <w:p w:rsidR="00837B9A" w:rsidRDefault="0083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A6" w:rsidRPr="00842F36" w:rsidRDefault="00643C84" w:rsidP="00643C84">
    <w:pPr>
      <w:pStyle w:val="Topptekst"/>
      <w:jc w:val="right"/>
    </w:pPr>
    <w:r>
      <w:object w:dxaOrig="11147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4pt;height:29.4pt" o:ole="">
          <v:imagedata r:id="rId1" o:title=""/>
        </v:shape>
        <o:OLEObject Type="Embed" ProgID="MSPhotoEd.3" ShapeID="_x0000_i1025" DrawAspect="Content" ObjectID="_16195242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9CB4B2"/>
    <w:lvl w:ilvl="0">
      <w:numFmt w:val="decimal"/>
      <w:lvlText w:val="*"/>
      <w:lvlJc w:val="left"/>
    </w:lvl>
  </w:abstractNum>
  <w:abstractNum w:abstractNumId="1" w15:restartNumberingAfterBreak="0">
    <w:nsid w:val="151739DC"/>
    <w:multiLevelType w:val="hybridMultilevel"/>
    <w:tmpl w:val="EA9AC544"/>
    <w:lvl w:ilvl="0" w:tplc="C9D208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7CC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72D6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49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64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ACE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8E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2D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9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A01"/>
    <w:multiLevelType w:val="hybridMultilevel"/>
    <w:tmpl w:val="0A3874DA"/>
    <w:lvl w:ilvl="0" w:tplc="2FAAF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45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A6A9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2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03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6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63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E8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A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6FD7"/>
    <w:multiLevelType w:val="hybridMultilevel"/>
    <w:tmpl w:val="9F9234A8"/>
    <w:lvl w:ilvl="0" w:tplc="A79EF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E4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46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C5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A9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0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CD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78E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BE8"/>
    <w:multiLevelType w:val="hybridMultilevel"/>
    <w:tmpl w:val="555AE3C8"/>
    <w:lvl w:ilvl="0" w:tplc="FBEA0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512"/>
    <w:multiLevelType w:val="hybridMultilevel"/>
    <w:tmpl w:val="94CA93CA"/>
    <w:lvl w:ilvl="0" w:tplc="39247D78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CF22DE88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94D66CE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0560C1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1BBC42A8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BCC2E05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702F84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E546ED2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E3EC5692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2B629D8"/>
    <w:multiLevelType w:val="hybridMultilevel"/>
    <w:tmpl w:val="DD8CF7CA"/>
    <w:lvl w:ilvl="0" w:tplc="A7CE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E3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C6F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8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A5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86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3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2B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A7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15215"/>
    <w:multiLevelType w:val="hybridMultilevel"/>
    <w:tmpl w:val="73D4153C"/>
    <w:lvl w:ilvl="0" w:tplc="DADE07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C4F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63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EA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49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EA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E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20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A2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26A"/>
    <w:multiLevelType w:val="hybridMultilevel"/>
    <w:tmpl w:val="A226FD24"/>
    <w:lvl w:ilvl="0" w:tplc="1C845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4A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6D0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0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69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E65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AD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88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22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240"/>
    <w:multiLevelType w:val="hybridMultilevel"/>
    <w:tmpl w:val="1A76A612"/>
    <w:lvl w:ilvl="0" w:tplc="39FA8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4A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8E3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E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22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8D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63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AB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763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146"/>
    <w:multiLevelType w:val="hybridMultilevel"/>
    <w:tmpl w:val="2114780C"/>
    <w:lvl w:ilvl="0" w:tplc="E342E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68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4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62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2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8F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1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4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02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7CF1"/>
    <w:multiLevelType w:val="hybridMultilevel"/>
    <w:tmpl w:val="FA2E5F22"/>
    <w:lvl w:ilvl="0" w:tplc="3E5236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8D0CA4B0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9E42DB8E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77FC794E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14E606A2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B05AEB3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E21C089A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7646BCDC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DB86470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4552927"/>
    <w:multiLevelType w:val="hybridMultilevel"/>
    <w:tmpl w:val="EE942606"/>
    <w:lvl w:ilvl="0" w:tplc="E0744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225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C43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A5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E7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7A0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C1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46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2F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4D66"/>
    <w:multiLevelType w:val="hybridMultilevel"/>
    <w:tmpl w:val="1E4A7974"/>
    <w:lvl w:ilvl="0" w:tplc="D2327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8C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29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A0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07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6B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AC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DC9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8"/>
    <w:rsid w:val="00030D9C"/>
    <w:rsid w:val="000557F5"/>
    <w:rsid w:val="000A7D61"/>
    <w:rsid w:val="000B2F08"/>
    <w:rsid w:val="000F2853"/>
    <w:rsid w:val="00117525"/>
    <w:rsid w:val="001B68DC"/>
    <w:rsid w:val="002775DC"/>
    <w:rsid w:val="002B0DBB"/>
    <w:rsid w:val="002E23A2"/>
    <w:rsid w:val="002E77AF"/>
    <w:rsid w:val="003268C1"/>
    <w:rsid w:val="003A5666"/>
    <w:rsid w:val="003D2676"/>
    <w:rsid w:val="003D7C63"/>
    <w:rsid w:val="00442D6E"/>
    <w:rsid w:val="004A20E9"/>
    <w:rsid w:val="004C3FCB"/>
    <w:rsid w:val="0055767F"/>
    <w:rsid w:val="005B3F14"/>
    <w:rsid w:val="005E0FA2"/>
    <w:rsid w:val="005E424B"/>
    <w:rsid w:val="005F0078"/>
    <w:rsid w:val="00622F92"/>
    <w:rsid w:val="00640101"/>
    <w:rsid w:val="00643C84"/>
    <w:rsid w:val="00675BF2"/>
    <w:rsid w:val="006E08C9"/>
    <w:rsid w:val="00715C03"/>
    <w:rsid w:val="00717717"/>
    <w:rsid w:val="007223BF"/>
    <w:rsid w:val="007D6F39"/>
    <w:rsid w:val="007E155E"/>
    <w:rsid w:val="007E74B8"/>
    <w:rsid w:val="007F2C0C"/>
    <w:rsid w:val="00837B9A"/>
    <w:rsid w:val="00842F36"/>
    <w:rsid w:val="008475BB"/>
    <w:rsid w:val="00856EDF"/>
    <w:rsid w:val="00867A0A"/>
    <w:rsid w:val="008C18A3"/>
    <w:rsid w:val="008D2826"/>
    <w:rsid w:val="00911B24"/>
    <w:rsid w:val="009436BA"/>
    <w:rsid w:val="009A0259"/>
    <w:rsid w:val="009A42B8"/>
    <w:rsid w:val="009C4656"/>
    <w:rsid w:val="00AE0962"/>
    <w:rsid w:val="00AF3A1E"/>
    <w:rsid w:val="00B01529"/>
    <w:rsid w:val="00B13509"/>
    <w:rsid w:val="00BB4DD8"/>
    <w:rsid w:val="00BB76AE"/>
    <w:rsid w:val="00C05F43"/>
    <w:rsid w:val="00C47FD8"/>
    <w:rsid w:val="00C73E15"/>
    <w:rsid w:val="00CE13E6"/>
    <w:rsid w:val="00D16F20"/>
    <w:rsid w:val="00D56B16"/>
    <w:rsid w:val="00D87F86"/>
    <w:rsid w:val="00DB16F9"/>
    <w:rsid w:val="00DC4BA6"/>
    <w:rsid w:val="00DE7C5A"/>
    <w:rsid w:val="00E008A7"/>
    <w:rsid w:val="00E23782"/>
    <w:rsid w:val="00EC7060"/>
    <w:rsid w:val="00F042A9"/>
    <w:rsid w:val="00F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16EA83D5-B253-4390-9688-D846462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61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B1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f%20Endre\Programdata\Microsoft\Maler\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Brevark.dot</Template>
  <TotalTime>0</TotalTime>
  <Pages>1</Pages>
  <Words>85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Nøtterøy prestekontor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Leif Endre Grutle</dc:creator>
  <cp:keywords/>
  <cp:lastModifiedBy>Anna Grønvik</cp:lastModifiedBy>
  <cp:revision>2</cp:revision>
  <cp:lastPrinted>2003-11-11T10:48:00Z</cp:lastPrinted>
  <dcterms:created xsi:type="dcterms:W3CDTF">2019-05-16T13:05:00Z</dcterms:created>
  <dcterms:modified xsi:type="dcterms:W3CDTF">2019-05-16T13:05:00Z</dcterms:modified>
</cp:coreProperties>
</file>