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1" w:rsidRPr="00A546AA" w:rsidRDefault="00C47FD8" w:rsidP="00A546AA">
      <w:pPr>
        <w:jc w:val="both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72"/>
          <w:szCs w:val="72"/>
        </w:rPr>
        <w:t>Reiser</w:t>
      </w:r>
      <w:r w:rsidR="007E74B8">
        <w:rPr>
          <w:rFonts w:ascii="Garamond" w:hAnsi="Garamond"/>
          <w:b/>
          <w:sz w:val="72"/>
          <w:szCs w:val="72"/>
        </w:rPr>
        <w:t>e</w:t>
      </w:r>
      <w:r>
        <w:rPr>
          <w:rFonts w:ascii="Garamond" w:hAnsi="Garamond"/>
          <w:b/>
          <w:sz w:val="72"/>
          <w:szCs w:val="72"/>
        </w:rPr>
        <w:t>gning</w:t>
      </w:r>
      <w:r w:rsidR="00A546AA">
        <w:rPr>
          <w:rFonts w:ascii="Garamond" w:hAnsi="Garamond"/>
          <w:b/>
          <w:sz w:val="28"/>
          <w:szCs w:val="28"/>
        </w:rPr>
        <w:tab/>
      </w:r>
      <w:r w:rsidR="00A546AA">
        <w:rPr>
          <w:rFonts w:ascii="Garamond" w:hAnsi="Garamond"/>
          <w:b/>
          <w:sz w:val="28"/>
          <w:szCs w:val="28"/>
        </w:rPr>
        <w:tab/>
      </w:r>
      <w:r w:rsidR="00A546AA">
        <w:rPr>
          <w:rFonts w:ascii="Garamond" w:hAnsi="Garamond"/>
          <w:b/>
          <w:sz w:val="28"/>
          <w:szCs w:val="28"/>
          <w:bdr w:val="single" w:sz="4" w:space="0" w:color="auto"/>
        </w:rPr>
        <w:t>Gjelder</w:t>
      </w:r>
      <w:r w:rsidR="00A546AA" w:rsidRPr="00A546AA">
        <w:rPr>
          <w:rFonts w:ascii="Garamond" w:hAnsi="Garamond"/>
          <w:b/>
          <w:sz w:val="28"/>
          <w:szCs w:val="28"/>
          <w:bdr w:val="single" w:sz="4" w:space="0" w:color="auto"/>
        </w:rPr>
        <w:t xml:space="preserve"> reiser foretatt </w:t>
      </w:r>
      <w:r w:rsidR="00FA5183">
        <w:rPr>
          <w:rFonts w:ascii="Garamond" w:hAnsi="Garamond"/>
          <w:b/>
          <w:sz w:val="28"/>
          <w:szCs w:val="28"/>
          <w:bdr w:val="single" w:sz="4" w:space="0" w:color="auto"/>
        </w:rPr>
        <w:t>etter</w:t>
      </w:r>
      <w:r w:rsidR="002A44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01.01.20</w:t>
      </w:r>
      <w:r w:rsidR="00E813E1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</w:p>
    <w:p w:rsidR="00C05F43" w:rsidRDefault="00C05F43" w:rsidP="000A7D61">
      <w:pPr>
        <w:jc w:val="right"/>
        <w:rPr>
          <w:rFonts w:ascii="Garamond" w:hAnsi="Garamond"/>
          <w:b/>
        </w:rPr>
      </w:pPr>
    </w:p>
    <w:p w:rsidR="00C05F43" w:rsidRPr="00D56B16" w:rsidRDefault="00C05F43" w:rsidP="00C05F43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sz w:val="20"/>
          <w:szCs w:val="20"/>
        </w:rPr>
      </w:pPr>
    </w:p>
    <w:p w:rsidR="00C05F43" w:rsidRPr="00D56B16" w:rsidRDefault="003D7C63" w:rsidP="00E813E1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b/>
          <w:sz w:val="20"/>
          <w:szCs w:val="20"/>
        </w:rPr>
      </w:pPr>
      <w:r w:rsidRPr="00E813E1">
        <w:rPr>
          <w:rFonts w:ascii="Garamond" w:hAnsi="Garamond"/>
          <w:sz w:val="22"/>
          <w:szCs w:val="22"/>
        </w:rPr>
        <w:t>Skyssgodtgjøring for reiser i PFs regi utbetales etter reglene i Statens personalhåndbok. Det gis dog ikke kostgodtgjøring, men ree</w:t>
      </w:r>
      <w:r w:rsidR="005E0FA2" w:rsidRPr="00E813E1">
        <w:rPr>
          <w:rFonts w:ascii="Garamond" w:hAnsi="Garamond"/>
          <w:sz w:val="22"/>
          <w:szCs w:val="22"/>
        </w:rPr>
        <w:t>l</w:t>
      </w:r>
      <w:r w:rsidRPr="00E813E1">
        <w:rPr>
          <w:rFonts w:ascii="Garamond" w:hAnsi="Garamond"/>
          <w:sz w:val="22"/>
          <w:szCs w:val="22"/>
        </w:rPr>
        <w:t xml:space="preserve">le utgifter dekkes. </w:t>
      </w:r>
      <w:r w:rsidR="003268C1" w:rsidRPr="00E813E1">
        <w:rPr>
          <w:rFonts w:ascii="Garamond" w:hAnsi="Garamond"/>
          <w:sz w:val="22"/>
          <w:szCs w:val="22"/>
        </w:rPr>
        <w:t xml:space="preserve">Utgifter legitimeres ved bilag. Gjenpart av fly- og togbilletter vedlegges kun når faktura ikke sendes PF. </w:t>
      </w:r>
      <w:r w:rsidR="00E813E1" w:rsidRPr="00E813E1">
        <w:rPr>
          <w:rFonts w:ascii="Garamond" w:hAnsi="Garamond"/>
          <w:sz w:val="22"/>
          <w:szCs w:val="22"/>
        </w:rPr>
        <w:t xml:space="preserve">Regning sendes snarest mulig etter møtet, pr. post eller elektronisk til penger@prest.no </w:t>
      </w:r>
    </w:p>
    <w:p w:rsidR="003268C1" w:rsidRPr="00D56B16" w:rsidRDefault="003268C1" w:rsidP="003268C1">
      <w:pPr>
        <w:rPr>
          <w:rFonts w:ascii="Garamond" w:hAnsi="Garamond"/>
          <w:b/>
          <w:sz w:val="20"/>
          <w:szCs w:val="20"/>
        </w:rPr>
      </w:pPr>
    </w:p>
    <w:p w:rsidR="00D56B16" w:rsidRPr="00D56B16" w:rsidRDefault="00D56B16" w:rsidP="003268C1">
      <w:pPr>
        <w:rPr>
          <w:rFonts w:ascii="Garamond" w:hAnsi="Garamond"/>
          <w:b/>
          <w:sz w:val="20"/>
          <w:szCs w:val="20"/>
        </w:rPr>
      </w:pPr>
    </w:p>
    <w:tbl>
      <w:tblPr>
        <w:tblW w:w="974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2976"/>
        <w:gridCol w:w="918"/>
        <w:gridCol w:w="3687"/>
      </w:tblGrid>
      <w:tr w:rsidR="002B0DBB" w:rsidRPr="003D7C63" w:rsidTr="00E813E1">
        <w:trPr>
          <w:trHeight w:val="435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2B0DBB" w:rsidRPr="003D7C63" w:rsidRDefault="002B0DBB" w:rsidP="00C05F43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 w:rsidRPr="003D7C63">
              <w:rPr>
                <w:rFonts w:ascii="Garamond" w:hAnsi="Garamond"/>
                <w:b/>
              </w:rPr>
              <w:t>Personalia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B0DBB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7581" w:type="dxa"/>
            <w:gridSpan w:val="3"/>
            <w:vAlign w:val="center"/>
          </w:tcPr>
          <w:p w:rsidR="002B0DBB" w:rsidRPr="003D7C63" w:rsidRDefault="002B0DBB" w:rsidP="000F2853">
            <w:pPr>
              <w:rPr>
                <w:rFonts w:ascii="Garamond" w:hAnsi="Garamond"/>
              </w:rPr>
            </w:pPr>
          </w:p>
        </w:tc>
      </w:tr>
      <w:tr w:rsidR="002B0DBB" w:rsidRPr="003D7C63" w:rsidTr="00E813E1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2B0DBB" w:rsidRPr="003D7C63" w:rsidRDefault="002B0DBB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B0DBB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BB" w:rsidRPr="003D7C63" w:rsidRDefault="002B0DBB" w:rsidP="000F2853">
            <w:pPr>
              <w:rPr>
                <w:rFonts w:ascii="Garamond" w:hAnsi="Garamond"/>
              </w:rPr>
            </w:pPr>
          </w:p>
        </w:tc>
      </w:tr>
      <w:tr w:rsidR="003D2676" w:rsidRPr="003D7C63" w:rsidTr="00E813E1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3D2676" w:rsidRPr="003D7C63" w:rsidRDefault="003D2676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3D7C63">
              <w:rPr>
                <w:rFonts w:ascii="Garamond" w:hAnsi="Garamond"/>
                <w:sz w:val="20"/>
                <w:szCs w:val="20"/>
              </w:rPr>
              <w:t>Postnr./</w:t>
            </w:r>
            <w:proofErr w:type="gramEnd"/>
            <w:r w:rsidRPr="003D7C63">
              <w:rPr>
                <w:rFonts w:ascii="Garamond" w:hAnsi="Garamond"/>
                <w:sz w:val="20"/>
                <w:szCs w:val="20"/>
              </w:rPr>
              <w:t>-sted</w:t>
            </w:r>
          </w:p>
        </w:tc>
        <w:tc>
          <w:tcPr>
            <w:tcW w:w="2976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3F3F3"/>
            <w:vAlign w:val="center"/>
          </w:tcPr>
          <w:p w:rsidR="003D2676" w:rsidRPr="003D7C63" w:rsidRDefault="00E813E1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Epost</w:t>
            </w:r>
          </w:p>
        </w:tc>
        <w:tc>
          <w:tcPr>
            <w:tcW w:w="3687" w:type="dxa"/>
            <w:vAlign w:val="center"/>
          </w:tcPr>
          <w:p w:rsidR="003D2676" w:rsidRPr="003D7C63" w:rsidRDefault="003D2676" w:rsidP="000F2853">
            <w:pPr>
              <w:rPr>
                <w:rFonts w:ascii="Garamond" w:hAnsi="Garamond"/>
              </w:rPr>
            </w:pPr>
          </w:p>
        </w:tc>
      </w:tr>
      <w:tr w:rsidR="003D2676" w:rsidRPr="003D7C63" w:rsidTr="00E813E1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3D2676" w:rsidRPr="003D7C63" w:rsidRDefault="003D2676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2676" w:rsidRPr="003D7C63" w:rsidRDefault="00E813E1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</w:t>
            </w:r>
            <w:r w:rsidR="002B0DBB">
              <w:rPr>
                <w:rFonts w:ascii="Garamond" w:hAnsi="Garamond"/>
                <w:sz w:val="20"/>
                <w:szCs w:val="20"/>
              </w:rPr>
              <w:t>nummer</w:t>
            </w:r>
          </w:p>
        </w:tc>
        <w:tc>
          <w:tcPr>
            <w:tcW w:w="2976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3F3F3"/>
            <w:vAlign w:val="center"/>
          </w:tcPr>
          <w:p w:rsidR="003D2676" w:rsidRDefault="00E813E1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Konto-</w:t>
            </w:r>
          </w:p>
          <w:p w:rsidR="00E813E1" w:rsidRPr="003D7C63" w:rsidRDefault="00E813E1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nummer</w:t>
            </w:r>
            <w:proofErr w:type="gramEnd"/>
          </w:p>
        </w:tc>
        <w:tc>
          <w:tcPr>
            <w:tcW w:w="3687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</w:rPr>
            </w:pPr>
          </w:p>
        </w:tc>
      </w:tr>
    </w:tbl>
    <w:p w:rsidR="00715C03" w:rsidRPr="003D7C63" w:rsidRDefault="00715C03" w:rsidP="00D87F86">
      <w:pPr>
        <w:jc w:val="both"/>
        <w:rPr>
          <w:sz w:val="20"/>
          <w:szCs w:val="20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3969"/>
        <w:gridCol w:w="3612"/>
      </w:tblGrid>
      <w:tr w:rsidR="00030D9C" w:rsidRPr="007F2C0C">
        <w:trPr>
          <w:trHeight w:val="454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030D9C" w:rsidRPr="003D7C63" w:rsidRDefault="00030D9C" w:rsidP="007F2C0C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 w:rsidRPr="003D7C63">
              <w:rPr>
                <w:rFonts w:ascii="Garamond" w:hAnsi="Garamond"/>
                <w:b/>
              </w:rPr>
              <w:t>Gjelder</w:t>
            </w:r>
          </w:p>
        </w:tc>
        <w:tc>
          <w:tcPr>
            <w:tcW w:w="1701" w:type="dxa"/>
            <w:vMerge w:val="restart"/>
            <w:shd w:val="clear" w:color="auto" w:fill="F3F3F3"/>
            <w:vAlign w:val="center"/>
          </w:tcPr>
          <w:p w:rsidR="00030D9C" w:rsidRPr="00442D6E" w:rsidRDefault="00E23782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</w:rPr>
              <w:t>Arrangement/møte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:rsidR="00030D9C" w:rsidRPr="00030D9C" w:rsidRDefault="00030D9C" w:rsidP="00030D9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proofErr w:type="spellStart"/>
            <w:r w:rsidR="00FF7D2C">
              <w:rPr>
                <w:rFonts w:ascii="Garamond" w:hAnsi="Garamond"/>
                <w:sz w:val="20"/>
                <w:szCs w:val="20"/>
              </w:rPr>
              <w:t>Sentralst</w:t>
            </w:r>
            <w:proofErr w:type="spellEnd"/>
            <w:r w:rsidR="00FF7D2C">
              <w:rPr>
                <w:rFonts w:ascii="Garamond" w:hAnsi="Garamond"/>
                <w:sz w:val="20"/>
                <w:szCs w:val="20"/>
              </w:rPr>
              <w:t>./</w:t>
            </w:r>
            <w:proofErr w:type="spellStart"/>
            <w:r w:rsidR="00FF7D2C">
              <w:rPr>
                <w:rFonts w:ascii="Garamond" w:hAnsi="Garamond"/>
                <w:sz w:val="20"/>
                <w:szCs w:val="20"/>
              </w:rPr>
              <w:t>Repr.skap</w:t>
            </w:r>
            <w:proofErr w:type="spellEnd"/>
            <w:r w:rsidRPr="007F2C0C">
              <w:rPr>
                <w:rFonts w:ascii="Garamond" w:hAnsi="Garamond"/>
                <w:sz w:val="20"/>
                <w:szCs w:val="20"/>
              </w:rPr>
              <w:tab/>
            </w: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FF7D2C" w:rsidRPr="007F2C0C">
              <w:rPr>
                <w:rFonts w:ascii="Garamond" w:hAnsi="Garamond"/>
                <w:sz w:val="20"/>
                <w:szCs w:val="20"/>
              </w:rPr>
              <w:t>Stiftsstyre</w:t>
            </w:r>
            <w:r w:rsidR="00E813E1">
              <w:rPr>
                <w:rFonts w:ascii="Garamond" w:hAnsi="Garamond"/>
                <w:sz w:val="20"/>
                <w:szCs w:val="20"/>
              </w:rPr>
              <w:t>/TU</w:t>
            </w:r>
          </w:p>
        </w:tc>
        <w:tc>
          <w:tcPr>
            <w:tcW w:w="36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30D9C" w:rsidRPr="007F2C0C" w:rsidRDefault="00A02A40" w:rsidP="00442D6E">
            <w:pPr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B14C37">
              <w:rPr>
                <w:rFonts w:ascii="Garamond" w:hAnsi="Garamond"/>
                <w:sz w:val="20"/>
                <w:szCs w:val="20"/>
              </w:rPr>
              <w:t>Foredrag/undervisning</w:t>
            </w:r>
          </w:p>
        </w:tc>
      </w:tr>
      <w:tr w:rsidR="00030D9C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030D9C" w:rsidRPr="007F2C0C" w:rsidRDefault="00030D9C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30D9C" w:rsidRPr="007F2C0C" w:rsidRDefault="00030D9C" w:rsidP="007F2C0C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0D9C" w:rsidRPr="007F2C0C" w:rsidRDefault="00030D9C" w:rsidP="00E813E1">
            <w:pPr>
              <w:tabs>
                <w:tab w:val="left" w:pos="355"/>
              </w:tabs>
              <w:ind w:right="227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E813E1">
              <w:rPr>
                <w:rFonts w:ascii="Garamond" w:hAnsi="Garamond"/>
                <w:sz w:val="20"/>
                <w:szCs w:val="20"/>
              </w:rPr>
              <w:t xml:space="preserve">Fagutvalg           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Tillitsvalgtarb</w:t>
            </w:r>
            <w:proofErr w:type="spellEnd"/>
            <w:r w:rsidR="00FF7D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0D9C" w:rsidRPr="007F2C0C" w:rsidRDefault="00A02A40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Pr="007F2C0C">
              <w:rPr>
                <w:rFonts w:ascii="Garamond" w:hAnsi="Garamond"/>
                <w:sz w:val="20"/>
                <w:szCs w:val="20"/>
              </w:rPr>
              <w:t>Annet</w:t>
            </w:r>
            <w:r w:rsidR="00FF7D2C">
              <w:rPr>
                <w:rFonts w:ascii="Garamond" w:hAnsi="Garamond"/>
                <w:sz w:val="20"/>
                <w:szCs w:val="20"/>
              </w:rPr>
              <w:t>*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C05F43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C05F43" w:rsidRPr="007F2C0C" w:rsidRDefault="00C05F43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C05F43" w:rsidRPr="007F2C0C" w:rsidRDefault="00442D6E" w:rsidP="007F2C0C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7F2C0C">
              <w:rPr>
                <w:rFonts w:ascii="Garamond" w:hAnsi="Garamond"/>
                <w:sz w:val="20"/>
                <w:szCs w:val="20"/>
              </w:rPr>
              <w:t>Møtedato(er):</w:t>
            </w:r>
          </w:p>
        </w:tc>
        <w:tc>
          <w:tcPr>
            <w:tcW w:w="7581" w:type="dxa"/>
            <w:gridSpan w:val="2"/>
            <w:vAlign w:val="center"/>
          </w:tcPr>
          <w:p w:rsidR="00C05F43" w:rsidRPr="007F2C0C" w:rsidRDefault="00C05F43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5F43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C05F43" w:rsidRPr="007F2C0C" w:rsidRDefault="00C05F43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C05F43" w:rsidRPr="007F2C0C" w:rsidRDefault="00442D6E" w:rsidP="009436BA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7F2C0C">
              <w:rPr>
                <w:rFonts w:ascii="Garamond" w:hAnsi="Garamond"/>
                <w:sz w:val="20"/>
                <w:szCs w:val="20"/>
              </w:rPr>
              <w:t>Møtested(er):</w:t>
            </w:r>
          </w:p>
        </w:tc>
        <w:tc>
          <w:tcPr>
            <w:tcW w:w="7581" w:type="dxa"/>
            <w:gridSpan w:val="2"/>
            <w:vAlign w:val="center"/>
          </w:tcPr>
          <w:p w:rsidR="00C05F43" w:rsidRPr="007F2C0C" w:rsidRDefault="00C05F43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15C03" w:rsidRPr="00D56B16" w:rsidRDefault="00715C03" w:rsidP="00D87F86">
      <w:pPr>
        <w:jc w:val="both"/>
        <w:rPr>
          <w:sz w:val="20"/>
          <w:szCs w:val="20"/>
        </w:rPr>
      </w:pPr>
    </w:p>
    <w:tbl>
      <w:tblPr>
        <w:tblW w:w="974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7"/>
        <w:gridCol w:w="992"/>
        <w:gridCol w:w="3227"/>
        <w:gridCol w:w="1945"/>
      </w:tblGrid>
      <w:tr w:rsidR="00F042A9" w:rsidRPr="00C05F43" w:rsidTr="00A875F3">
        <w:trPr>
          <w:trHeight w:val="439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F042A9" w:rsidRPr="00030D9C" w:rsidRDefault="003268C1" w:rsidP="007F2C0C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</w:t>
            </w:r>
            <w:r w:rsidR="00F042A9" w:rsidRPr="007F2C0C">
              <w:rPr>
                <w:rFonts w:ascii="Garamond" w:hAnsi="Garamond"/>
                <w:b/>
              </w:rPr>
              <w:t>eiseutgif</w:t>
            </w:r>
            <w:r w:rsidR="00F042A9" w:rsidRPr="00030D9C">
              <w:rPr>
                <w:rFonts w:ascii="Garamond" w:hAnsi="Garamond"/>
                <w:b/>
              </w:rPr>
              <w:t>ter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0F2853" w:rsidRDefault="00F042A9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proofErr w:type="spellStart"/>
            <w:r w:rsidRPr="00030D9C">
              <w:rPr>
                <w:rFonts w:ascii="Garamond" w:hAnsi="Garamond"/>
                <w:sz w:val="20"/>
                <w:szCs w:val="20"/>
              </w:rPr>
              <w:t>Transportmid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GB"/>
              </w:rPr>
              <w:t>del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042A9" w:rsidRPr="000F2853" w:rsidRDefault="00F042A9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Pr="000F2853">
              <w:rPr>
                <w:rFonts w:ascii="Garamond" w:hAnsi="Garamond"/>
                <w:sz w:val="20"/>
                <w:szCs w:val="20"/>
                <w:lang w:val="en-GB"/>
              </w:rPr>
              <w:t>r.</w:t>
            </w:r>
          </w:p>
        </w:tc>
      </w:tr>
      <w:tr w:rsidR="00F042A9" w:rsidRPr="00C05F43" w:rsidTr="00A875F3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</w:p>
        </w:tc>
        <w:tc>
          <w:tcPr>
            <w:tcW w:w="141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C05F43" w:rsidRDefault="004A20E9" w:rsidP="00E2378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="00F042A9" w:rsidRPr="000F2853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</w:tr>
      <w:tr w:rsidR="00F042A9" w:rsidRPr="00C05F43" w:rsidTr="00A875F3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</w:p>
        </w:tc>
        <w:tc>
          <w:tcPr>
            <w:tcW w:w="141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C05F43" w:rsidRDefault="004A20E9" w:rsidP="00E2378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="00F042A9" w:rsidRPr="000F2853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</w:tr>
      <w:tr w:rsidR="00A875F3" w:rsidRPr="00C05F43" w:rsidTr="00A875F3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A875F3" w:rsidRPr="00C05F43" w:rsidRDefault="00A875F3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A875F3" w:rsidRPr="008D2826" w:rsidRDefault="00A875F3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 w:rsidRPr="008D2826"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</w:p>
        </w:tc>
        <w:tc>
          <w:tcPr>
            <w:tcW w:w="1417" w:type="dxa"/>
            <w:vAlign w:val="center"/>
          </w:tcPr>
          <w:p w:rsidR="00A875F3" w:rsidRPr="008D2826" w:rsidRDefault="00A875F3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A875F3" w:rsidRPr="008D2826" w:rsidRDefault="00A875F3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A875F3" w:rsidRPr="008D2826" w:rsidRDefault="00A875F3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A875F3" w:rsidRPr="008D2826" w:rsidRDefault="00A875F3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Pr="008D2826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</w:tr>
      <w:tr w:rsidR="009436BA" w:rsidRPr="00C05F43" w:rsidTr="00A875F3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9436BA" w:rsidRPr="00C05F43" w:rsidRDefault="009436BA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436BA" w:rsidRPr="008D2826" w:rsidRDefault="008475BB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Mat/a</w:t>
            </w:r>
            <w:r w:rsidR="008D2826" w:rsidRPr="008D2826">
              <w:rPr>
                <w:rFonts w:ascii="Garamond" w:hAnsi="Garamond"/>
                <w:sz w:val="20"/>
                <w:szCs w:val="20"/>
                <w:lang w:val="en-GB"/>
              </w:rPr>
              <w:t>ndre utg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ifter</w:t>
            </w:r>
          </w:p>
        </w:tc>
        <w:tc>
          <w:tcPr>
            <w:tcW w:w="5636" w:type="dxa"/>
            <w:gridSpan w:val="3"/>
            <w:vAlign w:val="center"/>
          </w:tcPr>
          <w:p w:rsidR="009436BA" w:rsidRPr="008D2826" w:rsidRDefault="009436BA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9436BA" w:rsidRPr="008D2826" w:rsidRDefault="004A20E9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kr.</w:t>
            </w:r>
          </w:p>
        </w:tc>
      </w:tr>
    </w:tbl>
    <w:p w:rsidR="00715C03" w:rsidRPr="00D56B16" w:rsidRDefault="00715C03" w:rsidP="00D87F86">
      <w:pPr>
        <w:jc w:val="both"/>
        <w:rPr>
          <w:sz w:val="20"/>
          <w:szCs w:val="20"/>
          <w:lang w:val="en-GB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708"/>
        <w:gridCol w:w="776"/>
        <w:gridCol w:w="1559"/>
        <w:gridCol w:w="926"/>
        <w:gridCol w:w="1701"/>
        <w:gridCol w:w="1945"/>
      </w:tblGrid>
      <w:tr w:rsidR="003268C1" w:rsidRPr="002775DC" w:rsidTr="00E813E1">
        <w:trPr>
          <w:gridAfter w:val="1"/>
          <w:wAfter w:w="1945" w:type="dxa"/>
          <w:trHeight w:val="454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3268C1" w:rsidRPr="007F2C0C" w:rsidRDefault="003268C1" w:rsidP="00D56B16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Bruk av bil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268C1" w:rsidRPr="002775DC" w:rsidRDefault="003268C1" w:rsidP="00D56B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Bruk av e</w:t>
            </w:r>
            <w:r w:rsidRPr="002775DC">
              <w:rPr>
                <w:rFonts w:ascii="Garamond" w:hAnsi="Garamond"/>
                <w:sz w:val="20"/>
                <w:szCs w:val="20"/>
              </w:rPr>
              <w:t>gen bil</w:t>
            </w: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 w:rsidR="003268C1" w:rsidRPr="002775DC" w:rsidRDefault="00FF7D2C" w:rsidP="00D56B1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="003268C1">
              <w:rPr>
                <w:rFonts w:ascii="Garamond" w:hAnsi="Garamond"/>
                <w:sz w:val="20"/>
                <w:szCs w:val="20"/>
              </w:rPr>
              <w:t>km</w:t>
            </w:r>
            <w:proofErr w:type="gramEnd"/>
          </w:p>
        </w:tc>
        <w:tc>
          <w:tcPr>
            <w:tcW w:w="926" w:type="dxa"/>
            <w:shd w:val="clear" w:color="auto" w:fill="F3F3F3"/>
            <w:vAlign w:val="center"/>
          </w:tcPr>
          <w:p w:rsidR="003268C1" w:rsidRPr="002775DC" w:rsidRDefault="00E813E1" w:rsidP="00D32C58">
            <w:pPr>
              <w:ind w:left="33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à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403</w:t>
            </w:r>
            <w:r w:rsidR="003268C1">
              <w:rPr>
                <w:rFonts w:ascii="Garamond" w:hAnsi="Garamond"/>
                <w:sz w:val="20"/>
                <w:szCs w:val="20"/>
              </w:rPr>
              <w:t xml:space="preserve"> øre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8C1" w:rsidRPr="002775DC" w:rsidRDefault="003268C1" w:rsidP="00D56B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  <w:tr w:rsidR="00E23782" w:rsidRPr="002775DC" w:rsidTr="00E813E1">
        <w:trPr>
          <w:gridAfter w:val="1"/>
          <w:wAfter w:w="1945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E23782" w:rsidRPr="007F2C0C" w:rsidRDefault="00E23782" w:rsidP="00D56B1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23782" w:rsidRPr="002775DC" w:rsidRDefault="00E813E1" w:rsidP="00E237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Type bil</w:t>
            </w:r>
            <w:r w:rsidR="000A28C4">
              <w:rPr>
                <w:rFonts w:ascii="Garamond" w:hAnsi="Garamond"/>
                <w:sz w:val="20"/>
                <w:szCs w:val="20"/>
              </w:rPr>
              <w:t>**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vAlign w:val="center"/>
          </w:tcPr>
          <w:p w:rsidR="00E23782" w:rsidRPr="002775DC" w:rsidRDefault="00E813E1" w:rsidP="00E813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Diesel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23782" w:rsidRPr="002775DC" w:rsidRDefault="00E813E1" w:rsidP="00E813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Bensin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23782" w:rsidRPr="002775DC" w:rsidRDefault="00E813E1" w:rsidP="00D56B16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El-bil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3782" w:rsidRPr="002775DC" w:rsidRDefault="00E813E1" w:rsidP="00E813E1">
            <w:pPr>
              <w:ind w:left="71" w:hanging="71"/>
              <w:jc w:val="center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Hybrid</w:t>
            </w:r>
          </w:p>
        </w:tc>
      </w:tr>
      <w:tr w:rsidR="00E813E1" w:rsidRPr="002775DC" w:rsidTr="00E813E1">
        <w:trPr>
          <w:gridAfter w:val="1"/>
          <w:wAfter w:w="1945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E813E1" w:rsidRPr="007F2C0C" w:rsidRDefault="00E813E1" w:rsidP="00E813E1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813E1" w:rsidRPr="002775DC" w:rsidRDefault="00E813E1" w:rsidP="00E813E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Antall passasjerer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813E1" w:rsidRPr="002775DC" w:rsidRDefault="00E813E1" w:rsidP="00E813E1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  <w:vAlign w:val="center"/>
          </w:tcPr>
          <w:p w:rsidR="00E813E1" w:rsidRPr="002775DC" w:rsidRDefault="00E813E1" w:rsidP="00E813E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km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813E1" w:rsidRPr="002775DC" w:rsidRDefault="00E813E1" w:rsidP="00E813E1">
            <w:pPr>
              <w:ind w:left="33"/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à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100 øre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13E1" w:rsidRPr="002775DC" w:rsidRDefault="00E813E1" w:rsidP="00E813E1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  <w:bookmarkStart w:id="0" w:name="_GoBack"/>
        <w:bookmarkEnd w:id="0"/>
      </w:tr>
      <w:tr w:rsidR="00E813E1">
        <w:trPr>
          <w:gridAfter w:val="1"/>
          <w:wAfter w:w="1945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E813E1" w:rsidRPr="007F2C0C" w:rsidRDefault="00E813E1" w:rsidP="00E813E1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813E1" w:rsidRDefault="00E813E1" w:rsidP="00E813E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Navn på passasjerer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3E1" w:rsidRDefault="00E813E1" w:rsidP="00E813E1">
            <w:pPr>
              <w:ind w:left="65" w:hanging="71"/>
              <w:rPr>
                <w:rFonts w:ascii="Garamond" w:hAnsi="Garamond"/>
                <w:sz w:val="20"/>
                <w:szCs w:val="20"/>
              </w:rPr>
            </w:pPr>
          </w:p>
        </w:tc>
      </w:tr>
      <w:tr w:rsidR="00E813E1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E813E1" w:rsidRPr="007F2C0C" w:rsidRDefault="00E813E1" w:rsidP="00E813E1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3E1" w:rsidRDefault="00E813E1" w:rsidP="00E813E1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Bom/parkering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E1" w:rsidRDefault="00E813E1" w:rsidP="00E813E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E1" w:rsidRDefault="00E813E1" w:rsidP="00E813E1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3E1" w:rsidRDefault="00E813E1" w:rsidP="00E813E1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</w:tbl>
    <w:p w:rsidR="003268C1" w:rsidRPr="00D56B16" w:rsidRDefault="003268C1" w:rsidP="00D87F86">
      <w:pPr>
        <w:jc w:val="both"/>
        <w:rPr>
          <w:sz w:val="20"/>
          <w:szCs w:val="20"/>
          <w:lang w:val="en-GB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7371"/>
        <w:gridCol w:w="1945"/>
      </w:tblGrid>
      <w:tr w:rsidR="00715C03" w:rsidRPr="002775DC">
        <w:trPr>
          <w:trHeight w:val="454"/>
        </w:trPr>
        <w:tc>
          <w:tcPr>
            <w:tcW w:w="459" w:type="dxa"/>
            <w:shd w:val="clear" w:color="auto" w:fill="B3B3B3"/>
          </w:tcPr>
          <w:p w:rsidR="00715C03" w:rsidRPr="007F2C0C" w:rsidRDefault="00715C03" w:rsidP="003A566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7371" w:type="dxa"/>
            <w:shd w:val="clear" w:color="auto" w:fill="F3F3F3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Totalt</w:t>
            </w:r>
            <w:r w:rsidR="004A20E9">
              <w:rPr>
                <w:rFonts w:ascii="Garamond" w:hAnsi="Garamond"/>
                <w:sz w:val="20"/>
                <w:szCs w:val="20"/>
              </w:rPr>
              <w:t xml:space="preserve"> (avrundet til nærmeste hele kr.)</w:t>
            </w:r>
          </w:p>
        </w:tc>
        <w:tc>
          <w:tcPr>
            <w:tcW w:w="1945" w:type="dxa"/>
            <w:vAlign w:val="center"/>
          </w:tcPr>
          <w:p w:rsidR="00715C03" w:rsidRDefault="00715C03" w:rsidP="003A566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</w:tbl>
    <w:p w:rsidR="00715C03" w:rsidRPr="00D56B16" w:rsidRDefault="00715C03" w:rsidP="00715C03">
      <w:pPr>
        <w:jc w:val="both"/>
        <w:rPr>
          <w:sz w:val="20"/>
          <w:szCs w:val="20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7"/>
        <w:gridCol w:w="1559"/>
        <w:gridCol w:w="4639"/>
      </w:tblGrid>
      <w:tr w:rsidR="00715C03">
        <w:trPr>
          <w:trHeight w:val="454"/>
        </w:trPr>
        <w:tc>
          <w:tcPr>
            <w:tcW w:w="459" w:type="dxa"/>
            <w:shd w:val="clear" w:color="auto" w:fill="B3B3B3"/>
          </w:tcPr>
          <w:p w:rsidR="00715C03" w:rsidRPr="007F2C0C" w:rsidRDefault="00715C03" w:rsidP="003A566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715C03" w:rsidRDefault="00715C03" w:rsidP="003A5666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Dato</w:t>
            </w:r>
          </w:p>
        </w:tc>
        <w:tc>
          <w:tcPr>
            <w:tcW w:w="1417" w:type="dxa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Underskrift</w:t>
            </w:r>
          </w:p>
        </w:tc>
        <w:tc>
          <w:tcPr>
            <w:tcW w:w="4639" w:type="dxa"/>
            <w:vAlign w:val="center"/>
          </w:tcPr>
          <w:p w:rsidR="00715C03" w:rsidRDefault="00715C03" w:rsidP="003A566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15C03" w:rsidRDefault="00715C03" w:rsidP="00D87F86">
      <w:pPr>
        <w:jc w:val="both"/>
        <w:rPr>
          <w:lang w:val="en-GB"/>
        </w:rPr>
      </w:pPr>
    </w:p>
    <w:p w:rsidR="00FF7D2C" w:rsidRPr="00C05F43" w:rsidRDefault="00FF7D2C" w:rsidP="000A28C4">
      <w:pPr>
        <w:rPr>
          <w:lang w:val="en-GB"/>
        </w:rPr>
      </w:pPr>
      <w:r>
        <w:rPr>
          <w:rFonts w:ascii="Garamond" w:hAnsi="Garamond"/>
          <w:sz w:val="20"/>
          <w:szCs w:val="20"/>
        </w:rPr>
        <w:t>* Spesifiser hva reisen gjelder.</w:t>
      </w:r>
      <w:r w:rsidR="000A28C4">
        <w:rPr>
          <w:rFonts w:ascii="Garamond" w:hAnsi="Garamond"/>
          <w:sz w:val="20"/>
          <w:szCs w:val="20"/>
        </w:rPr>
        <w:t xml:space="preserve"> </w:t>
      </w:r>
      <w:r w:rsidR="000A28C4">
        <w:rPr>
          <w:rFonts w:ascii="Garamond" w:hAnsi="Garamond"/>
          <w:sz w:val="20"/>
          <w:szCs w:val="20"/>
        </w:rPr>
        <w:br/>
        <w:t>**</w:t>
      </w:r>
      <w:r w:rsidR="000A28C4" w:rsidRPr="000A28C4">
        <w:rPr>
          <w:rFonts w:ascii="Garamond" w:hAnsi="Garamond"/>
          <w:sz w:val="20"/>
          <w:szCs w:val="20"/>
        </w:rPr>
        <w:t>I forbindelse med PFs kartlegging av foreningens klimaavtrykk føres statistikk over type transportmiddel.</w:t>
      </w:r>
    </w:p>
    <w:sectPr w:rsidR="00FF7D2C" w:rsidRPr="00C05F43">
      <w:headerReference w:type="default" r:id="rId7"/>
      <w:footerReference w:type="default" r:id="rId8"/>
      <w:pgSz w:w="11906" w:h="16838" w:code="9"/>
      <w:pgMar w:top="567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93" w:rsidRDefault="00D50F93">
      <w:r>
        <w:separator/>
      </w:r>
    </w:p>
  </w:endnote>
  <w:endnote w:type="continuationSeparator" w:id="0">
    <w:p w:rsidR="00D50F93" w:rsidRDefault="00D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1D" w:rsidRPr="00FB7893" w:rsidRDefault="00853D1D" w:rsidP="00FB7893">
    <w:pPr>
      <w:tabs>
        <w:tab w:val="left" w:pos="8789"/>
        <w:tab w:val="left" w:pos="9639"/>
      </w:tabs>
      <w:rPr>
        <w:rFonts w:ascii="Garamond" w:hAnsi="Garamond"/>
        <w:b/>
      </w:rPr>
    </w:pPr>
    <w:r w:rsidRPr="00FB7893">
      <w:rPr>
        <w:rFonts w:ascii="Garamond" w:hAnsi="Garamond"/>
        <w:b/>
      </w:rPr>
      <w:t>Den norske kirkes presteforening</w:t>
    </w:r>
  </w:p>
  <w:p w:rsidR="00853D1D" w:rsidRPr="00FB7893" w:rsidRDefault="00853D1D" w:rsidP="00FB7893">
    <w:pPr>
      <w:tabs>
        <w:tab w:val="left" w:pos="8789"/>
        <w:tab w:val="left" w:pos="9639"/>
      </w:tabs>
      <w:rPr>
        <w:rFonts w:ascii="Garamond" w:hAnsi="Garamond"/>
        <w:sz w:val="22"/>
      </w:rPr>
    </w:pPr>
    <w:r w:rsidRPr="00FB7893">
      <w:rPr>
        <w:rFonts w:ascii="Garamond" w:hAnsi="Garamond"/>
        <w:sz w:val="22"/>
      </w:rPr>
      <w:t xml:space="preserve">Norwegian Association </w:t>
    </w:r>
    <w:proofErr w:type="spellStart"/>
    <w:r w:rsidRPr="00FB7893">
      <w:rPr>
        <w:rFonts w:ascii="Garamond" w:hAnsi="Garamond"/>
        <w:sz w:val="22"/>
      </w:rPr>
      <w:t>of</w:t>
    </w:r>
    <w:proofErr w:type="spellEnd"/>
    <w:r w:rsidRPr="00FB7893">
      <w:rPr>
        <w:rFonts w:ascii="Garamond" w:hAnsi="Garamond"/>
        <w:sz w:val="22"/>
      </w:rPr>
      <w:t xml:space="preserve"> </w:t>
    </w:r>
    <w:proofErr w:type="spellStart"/>
    <w:r w:rsidRPr="00FB7893">
      <w:rPr>
        <w:rFonts w:ascii="Garamond" w:hAnsi="Garamond"/>
        <w:sz w:val="22"/>
      </w:rPr>
      <w:t>Clergy</w:t>
    </w:r>
    <w:proofErr w:type="spellEnd"/>
  </w:p>
  <w:p w:rsidR="00853D1D" w:rsidRPr="00735250" w:rsidRDefault="00853D1D" w:rsidP="00FB7893">
    <w:pPr>
      <w:tabs>
        <w:tab w:val="left" w:pos="1134"/>
        <w:tab w:val="left" w:pos="1418"/>
        <w:tab w:val="left" w:pos="4253"/>
        <w:tab w:val="left" w:pos="4395"/>
        <w:tab w:val="left" w:pos="5103"/>
        <w:tab w:val="left" w:pos="6521"/>
        <w:tab w:val="left" w:pos="7230"/>
        <w:tab w:val="left" w:pos="8789"/>
      </w:tabs>
      <w:rPr>
        <w:rFonts w:ascii="Garamond" w:hAnsi="Garamond"/>
        <w:sz w:val="20"/>
      </w:rPr>
    </w:pPr>
    <w:r w:rsidRPr="00735250">
      <w:rPr>
        <w:rFonts w:ascii="Garamond" w:hAnsi="Garamond"/>
        <w:i/>
        <w:sz w:val="20"/>
      </w:rPr>
      <w:t xml:space="preserve">Kontoradresse: </w:t>
    </w:r>
    <w:r>
      <w:rPr>
        <w:rFonts w:ascii="Garamond" w:hAnsi="Garamond"/>
        <w:sz w:val="20"/>
      </w:rPr>
      <w:tab/>
      <w:t>Rådhusgata</w:t>
    </w:r>
    <w:r w:rsidRPr="00735250">
      <w:rPr>
        <w:rFonts w:ascii="Garamond" w:hAnsi="Garamond"/>
        <w:sz w:val="20"/>
      </w:rPr>
      <w:t xml:space="preserve"> 1-3, Oslo</w:t>
    </w:r>
    <w:r w:rsidRPr="00735250">
      <w:rPr>
        <w:rFonts w:ascii="Garamond" w:hAnsi="Garamond"/>
        <w:sz w:val="20"/>
      </w:rPr>
      <w:tab/>
    </w:r>
    <w:proofErr w:type="gramStart"/>
    <w:r w:rsidRPr="00735250">
      <w:rPr>
        <w:rFonts w:ascii="Garamond" w:hAnsi="Garamond"/>
        <w:i/>
        <w:sz w:val="20"/>
      </w:rPr>
      <w:t>Telefon:</w:t>
    </w:r>
    <w:r w:rsidRPr="00735250">
      <w:rPr>
        <w:rFonts w:ascii="Garamond" w:hAnsi="Garamond"/>
        <w:i/>
        <w:sz w:val="20"/>
      </w:rPr>
      <w:tab/>
    </w:r>
    <w:proofErr w:type="gramEnd"/>
    <w:r w:rsidRPr="00735250">
      <w:rPr>
        <w:rFonts w:ascii="Garamond" w:hAnsi="Garamond"/>
        <w:sz w:val="20"/>
      </w:rPr>
      <w:t>23 08 16 00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Web:</w:t>
    </w:r>
    <w:r w:rsidRPr="00735250">
      <w:rPr>
        <w:rFonts w:ascii="Garamond" w:hAnsi="Garamond"/>
        <w:sz w:val="20"/>
      </w:rPr>
      <w:tab/>
      <w:t>www.prest.no</w:t>
    </w:r>
  </w:p>
  <w:p w:rsidR="00853D1D" w:rsidRPr="00842F36" w:rsidRDefault="00853D1D" w:rsidP="00FB7893">
    <w:pPr>
      <w:tabs>
        <w:tab w:val="left" w:pos="1134"/>
        <w:tab w:val="left" w:pos="1418"/>
        <w:tab w:val="left" w:pos="4253"/>
        <w:tab w:val="left" w:pos="4395"/>
        <w:tab w:val="left" w:pos="5103"/>
        <w:tab w:val="left" w:pos="6521"/>
        <w:tab w:val="left" w:pos="7230"/>
        <w:tab w:val="left" w:pos="9639"/>
      </w:tabs>
      <w:rPr>
        <w:rFonts w:ascii="Garamond" w:hAnsi="Garamond"/>
        <w:sz w:val="20"/>
      </w:rPr>
    </w:pPr>
    <w:r w:rsidRPr="00735250">
      <w:rPr>
        <w:rFonts w:ascii="Garamond" w:hAnsi="Garamond"/>
        <w:i/>
        <w:sz w:val="20"/>
      </w:rPr>
      <w:t>Postadresse:</w:t>
    </w:r>
    <w:r w:rsidRPr="00735250">
      <w:rPr>
        <w:rFonts w:ascii="Garamond" w:hAnsi="Garamond"/>
        <w:sz w:val="20"/>
      </w:rPr>
      <w:t xml:space="preserve"> </w:t>
    </w:r>
    <w:r w:rsidRPr="00735250">
      <w:rPr>
        <w:rFonts w:ascii="Garamond" w:hAnsi="Garamond"/>
        <w:sz w:val="20"/>
      </w:rPr>
      <w:tab/>
    </w:r>
    <w:r>
      <w:rPr>
        <w:rFonts w:ascii="Garamond" w:hAnsi="Garamond"/>
        <w:sz w:val="20"/>
      </w:rPr>
      <w:t>Pb</w:t>
    </w:r>
    <w:r w:rsidRPr="00735250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437</w:t>
    </w:r>
    <w:r w:rsidRPr="00735250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Sentrum</w:t>
    </w:r>
    <w:r w:rsidRPr="00735250">
      <w:rPr>
        <w:rFonts w:ascii="Garamond" w:hAnsi="Garamond"/>
        <w:sz w:val="20"/>
      </w:rPr>
      <w:t>, 0</w:t>
    </w:r>
    <w:r>
      <w:rPr>
        <w:rFonts w:ascii="Garamond" w:hAnsi="Garamond"/>
        <w:sz w:val="20"/>
      </w:rPr>
      <w:t>103</w:t>
    </w:r>
    <w:r w:rsidRPr="00735250">
      <w:rPr>
        <w:rFonts w:ascii="Garamond" w:hAnsi="Garamond"/>
        <w:sz w:val="20"/>
      </w:rPr>
      <w:t xml:space="preserve"> Oslo</w:t>
    </w:r>
    <w:r w:rsidRPr="00735250">
      <w:rPr>
        <w:rFonts w:ascii="Garamond" w:hAnsi="Garamond"/>
        <w:sz w:val="20"/>
      </w:rPr>
      <w:tab/>
    </w:r>
    <w:proofErr w:type="gramStart"/>
    <w:r w:rsidRPr="00735250">
      <w:rPr>
        <w:rFonts w:ascii="Garamond" w:hAnsi="Garamond"/>
        <w:i/>
        <w:sz w:val="20"/>
      </w:rPr>
      <w:t>Epost:</w:t>
    </w:r>
    <w:r w:rsidRPr="00735250">
      <w:rPr>
        <w:rFonts w:ascii="Garamond" w:hAnsi="Garamond"/>
        <w:i/>
        <w:sz w:val="20"/>
      </w:rPr>
      <w:tab/>
    </w:r>
    <w:proofErr w:type="gramEnd"/>
    <w:r w:rsidRPr="00735250">
      <w:rPr>
        <w:rFonts w:ascii="Garamond" w:hAnsi="Garamond"/>
        <w:sz w:val="20"/>
      </w:rPr>
      <w:t>pf@prest.no</w:t>
    </w:r>
    <w:r w:rsidRPr="00735250">
      <w:rPr>
        <w:rFonts w:ascii="Garamond" w:hAnsi="Garamon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93" w:rsidRDefault="00D50F93">
      <w:r>
        <w:separator/>
      </w:r>
    </w:p>
  </w:footnote>
  <w:footnote w:type="continuationSeparator" w:id="0">
    <w:p w:rsidR="00D50F93" w:rsidRDefault="00D5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1D" w:rsidRPr="00842F36" w:rsidRDefault="00853D1D" w:rsidP="00FB7893">
    <w:pPr>
      <w:pStyle w:val="Topptekst"/>
      <w:jc w:val="right"/>
    </w:pPr>
    <w:r>
      <w:object w:dxaOrig="11147" w:dyaOrig="1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4pt;height:30.6pt" o:ole="">
          <v:imagedata r:id="rId1" o:title=""/>
        </v:shape>
        <o:OLEObject Type="Embed" ProgID="MSPhotoEd.3" ShapeID="_x0000_i1025" DrawAspect="Content" ObjectID="_16398267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9CB4B2"/>
    <w:lvl w:ilvl="0">
      <w:numFmt w:val="decimal"/>
      <w:lvlText w:val="*"/>
      <w:lvlJc w:val="left"/>
    </w:lvl>
  </w:abstractNum>
  <w:abstractNum w:abstractNumId="1" w15:restartNumberingAfterBreak="0">
    <w:nsid w:val="151739DC"/>
    <w:multiLevelType w:val="hybridMultilevel"/>
    <w:tmpl w:val="EA9AC544"/>
    <w:lvl w:ilvl="0" w:tplc="4F0002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B2A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2A5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2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8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F69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AA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21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2B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A01"/>
    <w:multiLevelType w:val="hybridMultilevel"/>
    <w:tmpl w:val="0A3874DA"/>
    <w:lvl w:ilvl="0" w:tplc="5150F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64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8D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E3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03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CE0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0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E9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47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6FD7"/>
    <w:multiLevelType w:val="hybridMultilevel"/>
    <w:tmpl w:val="9F9234A8"/>
    <w:lvl w:ilvl="0" w:tplc="5CEA1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0F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6DF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C2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C4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0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5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A1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25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BE8"/>
    <w:multiLevelType w:val="hybridMultilevel"/>
    <w:tmpl w:val="555AE3C8"/>
    <w:lvl w:ilvl="0" w:tplc="FBEA0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512"/>
    <w:multiLevelType w:val="hybridMultilevel"/>
    <w:tmpl w:val="94CA93CA"/>
    <w:lvl w:ilvl="0" w:tplc="7BA29672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2912144E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50C2753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230379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8248A742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1FF2085A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E6DC25CE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C4AC8E94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5A38A26A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2B629D8"/>
    <w:multiLevelType w:val="hybridMultilevel"/>
    <w:tmpl w:val="DD8CF7CA"/>
    <w:lvl w:ilvl="0" w:tplc="F160B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22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CCC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4B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CC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EEA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0E4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15215"/>
    <w:multiLevelType w:val="hybridMultilevel"/>
    <w:tmpl w:val="73D4153C"/>
    <w:lvl w:ilvl="0" w:tplc="C352A3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640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A4DD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C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C6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88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2C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C9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4A4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326A"/>
    <w:multiLevelType w:val="hybridMultilevel"/>
    <w:tmpl w:val="A226FD24"/>
    <w:lvl w:ilvl="0" w:tplc="2CA87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49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0F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B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67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2E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A9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7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4C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240"/>
    <w:multiLevelType w:val="hybridMultilevel"/>
    <w:tmpl w:val="1A76A612"/>
    <w:lvl w:ilvl="0" w:tplc="31C0F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E6E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27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28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64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CF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8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9A8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3146"/>
    <w:multiLevelType w:val="hybridMultilevel"/>
    <w:tmpl w:val="2114780C"/>
    <w:lvl w:ilvl="0" w:tplc="C7E2A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84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E6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E8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45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CB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6A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1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34F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7CF1"/>
    <w:multiLevelType w:val="hybridMultilevel"/>
    <w:tmpl w:val="FA2E5F22"/>
    <w:lvl w:ilvl="0" w:tplc="846CCC6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AF78FA26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28F47D2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35CAD450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DF8C918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170CABF4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481E2F7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16A4F146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B7049724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4552927"/>
    <w:multiLevelType w:val="hybridMultilevel"/>
    <w:tmpl w:val="EE942606"/>
    <w:lvl w:ilvl="0" w:tplc="9C4C7D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810B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408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C3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9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A2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07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D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C9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E4D66"/>
    <w:multiLevelType w:val="hybridMultilevel"/>
    <w:tmpl w:val="1E4A7974"/>
    <w:lvl w:ilvl="0" w:tplc="DDBAA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CF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926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21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23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A8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E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2A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784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8"/>
    <w:rsid w:val="00030D9C"/>
    <w:rsid w:val="000347B8"/>
    <w:rsid w:val="000557F5"/>
    <w:rsid w:val="000A28C4"/>
    <w:rsid w:val="000A7D61"/>
    <w:rsid w:val="000B2F08"/>
    <w:rsid w:val="000F2853"/>
    <w:rsid w:val="00117525"/>
    <w:rsid w:val="001B47C7"/>
    <w:rsid w:val="001B68DC"/>
    <w:rsid w:val="002624F6"/>
    <w:rsid w:val="002775DC"/>
    <w:rsid w:val="002A4422"/>
    <w:rsid w:val="002B0DBB"/>
    <w:rsid w:val="002E23A2"/>
    <w:rsid w:val="002E77AF"/>
    <w:rsid w:val="003268C1"/>
    <w:rsid w:val="003A5666"/>
    <w:rsid w:val="003D2676"/>
    <w:rsid w:val="003D7C63"/>
    <w:rsid w:val="00442D6E"/>
    <w:rsid w:val="004A20E9"/>
    <w:rsid w:val="004F42AC"/>
    <w:rsid w:val="00505ADB"/>
    <w:rsid w:val="0055767F"/>
    <w:rsid w:val="005E0FA2"/>
    <w:rsid w:val="005F0078"/>
    <w:rsid w:val="00622F92"/>
    <w:rsid w:val="00640101"/>
    <w:rsid w:val="006E08C9"/>
    <w:rsid w:val="00715C03"/>
    <w:rsid w:val="007223BF"/>
    <w:rsid w:val="007839CB"/>
    <w:rsid w:val="007E155E"/>
    <w:rsid w:val="007E74B8"/>
    <w:rsid w:val="007F2C0C"/>
    <w:rsid w:val="00842F36"/>
    <w:rsid w:val="008475BB"/>
    <w:rsid w:val="00853D1D"/>
    <w:rsid w:val="00856EDF"/>
    <w:rsid w:val="00867A0A"/>
    <w:rsid w:val="008D2826"/>
    <w:rsid w:val="009436BA"/>
    <w:rsid w:val="009C4656"/>
    <w:rsid w:val="00A02A40"/>
    <w:rsid w:val="00A546AA"/>
    <w:rsid w:val="00A875F3"/>
    <w:rsid w:val="00AE0962"/>
    <w:rsid w:val="00AF3A1E"/>
    <w:rsid w:val="00B01529"/>
    <w:rsid w:val="00B13509"/>
    <w:rsid w:val="00B14C37"/>
    <w:rsid w:val="00BB4DD8"/>
    <w:rsid w:val="00C05F43"/>
    <w:rsid w:val="00C47FD8"/>
    <w:rsid w:val="00C73E15"/>
    <w:rsid w:val="00D0733B"/>
    <w:rsid w:val="00D16F20"/>
    <w:rsid w:val="00D32C58"/>
    <w:rsid w:val="00D50F93"/>
    <w:rsid w:val="00D56B16"/>
    <w:rsid w:val="00D87F86"/>
    <w:rsid w:val="00DB16F9"/>
    <w:rsid w:val="00DE7C5A"/>
    <w:rsid w:val="00E23782"/>
    <w:rsid w:val="00E813E1"/>
    <w:rsid w:val="00EC7060"/>
    <w:rsid w:val="00F042A9"/>
    <w:rsid w:val="00F47C7D"/>
    <w:rsid w:val="00FA5183"/>
    <w:rsid w:val="00FB7893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D3C18B69-9EFB-48B3-8E21-BFC973B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61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B13509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FF7D2C"/>
    <w:rPr>
      <w:sz w:val="20"/>
      <w:szCs w:val="20"/>
    </w:rPr>
  </w:style>
  <w:style w:type="character" w:styleId="Fotnotereferanse">
    <w:name w:val="footnote reference"/>
    <w:semiHidden/>
    <w:rsid w:val="00F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f%20Endre\Programdata\Microsoft\Maler\Brev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Brevark.dot</Template>
  <TotalTime>1</TotalTime>
  <Pages>1</Pages>
  <Words>157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Nøtterøy prestekontor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DTP-maskin PF</dc:creator>
  <cp:keywords/>
  <cp:lastModifiedBy>Anna Grønvik</cp:lastModifiedBy>
  <cp:revision>2</cp:revision>
  <cp:lastPrinted>2005-02-01T10:54:00Z</cp:lastPrinted>
  <dcterms:created xsi:type="dcterms:W3CDTF">2020-01-06T13:39:00Z</dcterms:created>
  <dcterms:modified xsi:type="dcterms:W3CDTF">2020-01-06T13:39:00Z</dcterms:modified>
</cp:coreProperties>
</file>